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6" w:rsidRPr="006E55FC" w:rsidRDefault="00F01C0F" w:rsidP="0000401B">
      <w:pPr>
        <w:tabs>
          <w:tab w:val="left" w:pos="1418"/>
        </w:tabs>
        <w:spacing w:line="300" w:lineRule="exact"/>
      </w:pPr>
      <w:sdt>
        <w:sdtPr>
          <w:id w:val="-1283874866"/>
          <w:lock w:val="sdtLocked"/>
          <w:placeholder>
            <w:docPart w:val="77545E8004534A649658ADE3073CAA01"/>
          </w:placeholder>
          <w:showingPlcHdr/>
        </w:sdtPr>
        <w:sdtEndPr/>
        <w:sdtContent>
          <w:r w:rsidR="00FD5F26" w:rsidRPr="006E55FC">
            <w:rPr>
              <w:rStyle w:val="Platzhaltertext"/>
            </w:rPr>
            <w:t>Name</w:t>
          </w:r>
        </w:sdtContent>
      </w:sdt>
    </w:p>
    <w:p w:rsidR="00660BEC" w:rsidRPr="006E55FC" w:rsidRDefault="00F01C0F" w:rsidP="0000401B">
      <w:pPr>
        <w:tabs>
          <w:tab w:val="left" w:pos="1418"/>
        </w:tabs>
        <w:spacing w:line="300" w:lineRule="exact"/>
      </w:pPr>
      <w:sdt>
        <w:sdtPr>
          <w:id w:val="2023582386"/>
          <w:placeholder>
            <w:docPart w:val="5354373ED3ED4227B86BC3E1CE61A1C1"/>
          </w:placeholder>
          <w:showingPlcHdr/>
        </w:sdtPr>
        <w:sdtEndPr/>
        <w:sdtContent>
          <w:r w:rsidR="00FD5F26" w:rsidRPr="006E55FC">
            <w:rPr>
              <w:rStyle w:val="Platzhaltertext"/>
            </w:rPr>
            <w:t>Anschrift</w:t>
          </w:r>
        </w:sdtContent>
      </w:sdt>
    </w:p>
    <w:p w:rsidR="00660BEC" w:rsidRDefault="00F01C0F" w:rsidP="0000401B">
      <w:pPr>
        <w:tabs>
          <w:tab w:val="left" w:pos="1418"/>
          <w:tab w:val="right" w:pos="9072"/>
        </w:tabs>
        <w:spacing w:line="300" w:lineRule="exact"/>
      </w:pPr>
      <w:sdt>
        <w:sdtPr>
          <w:id w:val="-752584510"/>
          <w:placeholder>
            <w:docPart w:val="7C5F2BF42B794112B92B33EBC7FFDBA5"/>
          </w:placeholder>
          <w:showingPlcHdr/>
        </w:sdtPr>
        <w:sdtEndPr/>
        <w:sdtContent>
          <w:r w:rsidR="00FD5F26">
            <w:rPr>
              <w:rStyle w:val="Platzhaltertext"/>
            </w:rPr>
            <w:t>PLZ Ort</w:t>
          </w:r>
        </w:sdtContent>
      </w:sdt>
    </w:p>
    <w:p w:rsidR="005532A2" w:rsidRPr="00534053" w:rsidRDefault="00F36365" w:rsidP="006E55FC">
      <w:pPr>
        <w:tabs>
          <w:tab w:val="left" w:pos="1418"/>
          <w:tab w:val="right" w:pos="9072"/>
        </w:tabs>
        <w:spacing w:line="300" w:lineRule="exact"/>
        <w:jc w:val="right"/>
      </w:pPr>
      <w:r>
        <w:t>Einheitswerta</w:t>
      </w:r>
      <w:r w:rsidR="006E55FC" w:rsidRPr="006E55FC">
        <w:t>ktenzahl:</w:t>
      </w:r>
      <w:r w:rsidR="00534053">
        <w:t xml:space="preserve"> </w:t>
      </w:r>
      <w:sdt>
        <w:sdtPr>
          <w:id w:val="-1707011491"/>
          <w:placeholder>
            <w:docPart w:val="08938FBF144C4DA29338D9F3BFEB5A26"/>
          </w:placeholder>
          <w:showingPlcHdr/>
        </w:sdtPr>
        <w:sdtEndPr/>
        <w:sdtContent>
          <w:r w:rsidR="00534053">
            <w:rPr>
              <w:rStyle w:val="Platzhaltertext"/>
            </w:rPr>
            <w:t>AZ Bescheid</w:t>
          </w:r>
        </w:sdtContent>
      </w:sdt>
    </w:p>
    <w:p w:rsidR="00D42790" w:rsidRPr="00534053" w:rsidRDefault="00D42790" w:rsidP="0000401B">
      <w:pPr>
        <w:tabs>
          <w:tab w:val="left" w:pos="1418"/>
          <w:tab w:val="right" w:pos="9072"/>
        </w:tabs>
        <w:spacing w:line="300" w:lineRule="exact"/>
      </w:pPr>
    </w:p>
    <w:p w:rsidR="00904C8B" w:rsidRDefault="00904C8B" w:rsidP="0000401B">
      <w:pPr>
        <w:tabs>
          <w:tab w:val="left" w:pos="1418"/>
          <w:tab w:val="right" w:pos="9072"/>
        </w:tabs>
        <w:spacing w:line="300" w:lineRule="exact"/>
      </w:pPr>
    </w:p>
    <w:p w:rsidR="00935AB7" w:rsidRPr="00542F94" w:rsidRDefault="00935AB7" w:rsidP="0000401B">
      <w:pPr>
        <w:tabs>
          <w:tab w:val="left" w:pos="1418"/>
          <w:tab w:val="right" w:pos="9072"/>
        </w:tabs>
        <w:spacing w:line="300" w:lineRule="exact"/>
      </w:pPr>
    </w:p>
    <w:p w:rsidR="00660BEC" w:rsidRPr="00935AB7" w:rsidRDefault="00660BEC" w:rsidP="0073516C">
      <w:pPr>
        <w:tabs>
          <w:tab w:val="left" w:pos="1418"/>
          <w:tab w:val="center" w:pos="4536"/>
        </w:tabs>
        <w:spacing w:after="120" w:line="300" w:lineRule="exact"/>
        <w:rPr>
          <w:b/>
        </w:rPr>
      </w:pPr>
      <w:r w:rsidRPr="00935AB7">
        <w:rPr>
          <w:b/>
        </w:rPr>
        <w:t>Einschreiben</w:t>
      </w:r>
      <w:r w:rsidR="00D8704A">
        <w:rPr>
          <w:b/>
        </w:rPr>
        <w:tab/>
      </w:r>
    </w:p>
    <w:p w:rsidR="00840DB2" w:rsidRDefault="00840DB2" w:rsidP="0000401B">
      <w:pPr>
        <w:tabs>
          <w:tab w:val="left" w:pos="1418"/>
          <w:tab w:val="right" w:pos="9072"/>
        </w:tabs>
        <w:spacing w:line="300" w:lineRule="exact"/>
      </w:pPr>
      <w:r>
        <w:t xml:space="preserve">Finanzamt </w:t>
      </w:r>
      <w:sdt>
        <w:sdtPr>
          <w:id w:val="639693020"/>
          <w:placeholder>
            <w:docPart w:val="E28451A71BF14FD799884F23637BA785"/>
          </w:placeholder>
          <w:showingPlcHdr/>
        </w:sdtPr>
        <w:sdtEndPr/>
        <w:sdtContent>
          <w:r>
            <w:rPr>
              <w:rStyle w:val="Platzhaltertext"/>
            </w:rPr>
            <w:t>Bezeichnung</w:t>
          </w:r>
        </w:sdtContent>
      </w:sdt>
    </w:p>
    <w:sdt>
      <w:sdtPr>
        <w:id w:val="-1155219924"/>
        <w:placeholder>
          <w:docPart w:val="002D31829DC04AB4A33568D49BFEE401"/>
        </w:placeholder>
        <w:showingPlcHdr/>
      </w:sdtPr>
      <w:sdtEndPr/>
      <w:sdtContent>
        <w:p w:rsidR="00840DB2" w:rsidRDefault="00840DB2" w:rsidP="0000401B">
          <w:pPr>
            <w:tabs>
              <w:tab w:val="left" w:pos="1418"/>
              <w:tab w:val="right" w:pos="9072"/>
            </w:tabs>
            <w:spacing w:line="300" w:lineRule="exact"/>
          </w:pPr>
          <w:r>
            <w:rPr>
              <w:rStyle w:val="Platzhaltertext"/>
            </w:rPr>
            <w:t>Anschrift</w:t>
          </w:r>
        </w:p>
      </w:sdtContent>
    </w:sdt>
    <w:sdt>
      <w:sdtPr>
        <w:id w:val="-1345790420"/>
        <w:placeholder>
          <w:docPart w:val="6EAC3D7A47454A89BD45666DE806F56A"/>
        </w:placeholder>
        <w:showingPlcHdr/>
      </w:sdtPr>
      <w:sdtEndPr/>
      <w:sdtContent>
        <w:p w:rsidR="00660BEC" w:rsidRDefault="00840DB2" w:rsidP="0000401B">
          <w:pPr>
            <w:tabs>
              <w:tab w:val="left" w:pos="1418"/>
              <w:tab w:val="right" w:pos="9072"/>
            </w:tabs>
            <w:spacing w:line="300" w:lineRule="exact"/>
          </w:pPr>
          <w:r>
            <w:rPr>
              <w:rStyle w:val="Platzhaltertext"/>
            </w:rPr>
            <w:t>PLZ Ort</w:t>
          </w:r>
        </w:p>
      </w:sdtContent>
    </w:sdt>
    <w:p w:rsidR="00840DB2" w:rsidRDefault="00840DB2" w:rsidP="0000401B">
      <w:pPr>
        <w:tabs>
          <w:tab w:val="left" w:pos="1418"/>
          <w:tab w:val="right" w:pos="9072"/>
        </w:tabs>
        <w:spacing w:line="300" w:lineRule="exact"/>
      </w:pPr>
    </w:p>
    <w:p w:rsidR="00935AB7" w:rsidRDefault="00935AB7" w:rsidP="0000401B">
      <w:pPr>
        <w:tabs>
          <w:tab w:val="left" w:pos="1418"/>
          <w:tab w:val="right" w:pos="9072"/>
        </w:tabs>
        <w:spacing w:line="300" w:lineRule="exact"/>
      </w:pPr>
    </w:p>
    <w:p w:rsidR="00686D5B" w:rsidRPr="00935AB7" w:rsidRDefault="00686D5B" w:rsidP="0000401B">
      <w:pPr>
        <w:tabs>
          <w:tab w:val="left" w:pos="1418"/>
          <w:tab w:val="right" w:pos="9072"/>
        </w:tabs>
        <w:spacing w:line="300" w:lineRule="exact"/>
      </w:pPr>
    </w:p>
    <w:p w:rsidR="0000401B" w:rsidRPr="00935AB7" w:rsidRDefault="0000401B" w:rsidP="0000401B">
      <w:pPr>
        <w:tabs>
          <w:tab w:val="left" w:pos="1418"/>
          <w:tab w:val="right" w:pos="9072"/>
        </w:tabs>
        <w:spacing w:line="300" w:lineRule="exact"/>
      </w:pPr>
    </w:p>
    <w:p w:rsidR="00660BEC" w:rsidRDefault="003758E6" w:rsidP="0000401B">
      <w:pPr>
        <w:tabs>
          <w:tab w:val="left" w:pos="1418"/>
          <w:tab w:val="right" w:pos="9072"/>
        </w:tabs>
        <w:spacing w:line="300" w:lineRule="exact"/>
        <w:rPr>
          <w:b/>
        </w:rPr>
      </w:pPr>
      <w:r>
        <w:rPr>
          <w:b/>
        </w:rPr>
        <w:t>Antrag auf Wertf</w:t>
      </w:r>
      <w:r w:rsidR="00B34C1B">
        <w:rPr>
          <w:b/>
        </w:rPr>
        <w:t xml:space="preserve">ortschreibung des </w:t>
      </w:r>
      <w:r w:rsidR="001A5706">
        <w:rPr>
          <w:b/>
        </w:rPr>
        <w:t>forstlichen Einheitswert</w:t>
      </w:r>
      <w:r w:rsidR="004E1D03">
        <w:rPr>
          <w:b/>
        </w:rPr>
        <w:t>bescheid</w:t>
      </w:r>
      <w:r w:rsidR="00B34C1B">
        <w:rPr>
          <w:b/>
        </w:rPr>
        <w:t>es</w:t>
      </w:r>
    </w:p>
    <w:p w:rsidR="00660BEC" w:rsidRDefault="00660BEC" w:rsidP="0000401B">
      <w:pPr>
        <w:tabs>
          <w:tab w:val="left" w:pos="1418"/>
          <w:tab w:val="right" w:pos="9072"/>
        </w:tabs>
        <w:spacing w:line="300" w:lineRule="exact"/>
      </w:pPr>
    </w:p>
    <w:p w:rsidR="005532A2" w:rsidRDefault="005532A2" w:rsidP="00D8704A">
      <w:pPr>
        <w:tabs>
          <w:tab w:val="left" w:pos="1418"/>
          <w:tab w:val="right" w:pos="9072"/>
        </w:tabs>
        <w:spacing w:line="300" w:lineRule="exact"/>
      </w:pPr>
      <w:r>
        <w:t xml:space="preserve">Mit Einheitswertbescheid vom </w:t>
      </w:r>
      <w:sdt>
        <w:sdtPr>
          <w:id w:val="1357395185"/>
          <w:placeholder>
            <w:docPart w:val="3B6441023D6940D5AB1EA92F5DF7C44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86D5B" w:rsidRPr="006E55FC">
            <w:rPr>
              <w:rStyle w:val="Platzhaltertext"/>
              <w:highlight w:val="lightGray"/>
            </w:rPr>
            <w:t>Datum Bescheid</w:t>
          </w:r>
        </w:sdtContent>
      </w:sdt>
      <w:r>
        <w:t xml:space="preserve"> wurde der forstwirtschaftliche Einheitswert für die Gesamtwaldfläche von </w:t>
      </w:r>
      <w:sdt>
        <w:sdtPr>
          <w:id w:val="-1533568530"/>
          <w:placeholder>
            <w:docPart w:val="F059E8C3CC5F4BA08443715AE5159608"/>
          </w:placeholder>
          <w:showingPlcHdr/>
        </w:sdtPr>
        <w:sdtEndPr/>
        <w:sdtContent>
          <w:r w:rsidR="00686D5B" w:rsidRPr="00840DB2">
            <w:rPr>
              <w:rStyle w:val="Platzhaltertext"/>
              <w:highlight w:val="lightGray"/>
            </w:rPr>
            <w:t>Anzahl Hektar</w:t>
          </w:r>
        </w:sdtContent>
      </w:sdt>
      <w:r w:rsidR="00840DB2">
        <w:t xml:space="preserve"> </w:t>
      </w:r>
      <w:r>
        <w:t>ha mit insgesamt</w:t>
      </w:r>
      <w:r w:rsidR="00B5160A">
        <w:t xml:space="preserve"> </w:t>
      </w:r>
      <w:sdt>
        <w:sdtPr>
          <w:rPr>
            <w:highlight w:val="lightGray"/>
          </w:rPr>
          <w:id w:val="-2059929614"/>
          <w:placeholder>
            <w:docPart w:val="6F182C3AB8DE4A1F85698965A05E7B10"/>
          </w:placeholder>
          <w:showingPlcHdr/>
        </w:sdtPr>
        <w:sdtEndPr>
          <w:rPr>
            <w:highlight w:val="none"/>
          </w:rPr>
        </w:sdtEndPr>
        <w:sdtContent>
          <w:r w:rsidR="00686D5B" w:rsidRPr="00840DB2">
            <w:rPr>
              <w:rStyle w:val="Platzhaltertext"/>
              <w:highlight w:val="lightGray"/>
            </w:rPr>
            <w:t>Höhe Einheitswert</w:t>
          </w:r>
        </w:sdtContent>
      </w:sdt>
      <w:r w:rsidR="00935AB7">
        <w:t xml:space="preserve"> </w:t>
      </w:r>
      <w:r>
        <w:t>Euro fes</w:t>
      </w:r>
      <w:r>
        <w:t>t</w:t>
      </w:r>
      <w:r>
        <w:t>gestellt.</w:t>
      </w:r>
    </w:p>
    <w:p w:rsidR="005532A2" w:rsidRDefault="005532A2" w:rsidP="0000401B">
      <w:pPr>
        <w:tabs>
          <w:tab w:val="left" w:pos="1418"/>
          <w:tab w:val="right" w:pos="9072"/>
        </w:tabs>
        <w:spacing w:line="300" w:lineRule="exact"/>
      </w:pPr>
    </w:p>
    <w:p w:rsidR="0000401B" w:rsidRDefault="005532A2" w:rsidP="0000401B">
      <w:pPr>
        <w:tabs>
          <w:tab w:val="left" w:pos="1418"/>
          <w:tab w:val="right" w:pos="9072"/>
        </w:tabs>
        <w:spacing w:line="300" w:lineRule="exact"/>
      </w:pPr>
      <w:r>
        <w:t xml:space="preserve">Auf Grund </w:t>
      </w:r>
      <w:r w:rsidR="001E7B78">
        <w:t>von</w:t>
      </w:r>
    </w:p>
    <w:p w:rsidR="001E7B78" w:rsidRDefault="00F01C0F" w:rsidP="008466F2">
      <w:pPr>
        <w:tabs>
          <w:tab w:val="left" w:pos="851"/>
          <w:tab w:val="right" w:pos="9072"/>
        </w:tabs>
        <w:spacing w:line="300" w:lineRule="exact"/>
      </w:pPr>
      <w:sdt>
        <w:sdtPr>
          <w:id w:val="22017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65">
            <w:rPr>
              <w:rFonts w:ascii="MS Gothic" w:eastAsia="MS Gothic" w:hAnsi="MS Gothic" w:hint="eastAsia"/>
            </w:rPr>
            <w:t>☐</w:t>
          </w:r>
        </w:sdtContent>
      </w:sdt>
      <w:r w:rsidR="0000401B">
        <w:t xml:space="preserve"> S</w:t>
      </w:r>
      <w:r w:rsidR="005532A2">
        <w:t xml:space="preserve">turmschäden </w:t>
      </w:r>
      <w:sdt>
        <w:sdtPr>
          <w:id w:val="-2006662195"/>
          <w:placeholder>
            <w:docPart w:val="DA3231D733324C21B6F24FF4594BB8A3"/>
          </w:placeholder>
          <w:showingPlcHdr/>
        </w:sdtPr>
        <w:sdtEndPr/>
        <w:sdtContent>
          <w:r w:rsidR="000053A3" w:rsidRPr="008466F2">
            <w:rPr>
              <w:rStyle w:val="Platzhaltertext"/>
              <w:highlight w:val="lightGray"/>
            </w:rPr>
            <w:t>Zeitraum angeben</w:t>
          </w:r>
        </w:sdtContent>
      </w:sdt>
      <w:r w:rsidR="005532A2">
        <w:br/>
      </w:r>
      <w:sdt>
        <w:sdtPr>
          <w:id w:val="9885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65">
            <w:rPr>
              <w:rFonts w:ascii="MS Gothic" w:eastAsia="MS Gothic" w:hAnsi="MS Gothic" w:hint="eastAsia"/>
            </w:rPr>
            <w:t>☐</w:t>
          </w:r>
        </w:sdtContent>
      </w:sdt>
      <w:r w:rsidR="0000401B">
        <w:t xml:space="preserve"> </w:t>
      </w:r>
      <w:proofErr w:type="spellStart"/>
      <w:r w:rsidR="001E7B78">
        <w:t>Borkenkäferschadholz</w:t>
      </w:r>
      <w:proofErr w:type="spellEnd"/>
      <w:r w:rsidR="002D0F33">
        <w:t>-A</w:t>
      </w:r>
      <w:r w:rsidR="001E7B78">
        <w:t>ufarbeitung</w:t>
      </w:r>
      <w:r w:rsidR="00B5160A">
        <w:br/>
      </w:r>
      <w:sdt>
        <w:sdtPr>
          <w:id w:val="1386602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64">
            <w:rPr>
              <w:rFonts w:ascii="MS Gothic" w:eastAsia="MS Gothic" w:hAnsi="MS Gothic" w:hint="eastAsia"/>
            </w:rPr>
            <w:t>☐</w:t>
          </w:r>
        </w:sdtContent>
      </w:sdt>
      <w:r w:rsidR="0000401B">
        <w:t xml:space="preserve"> </w:t>
      </w:r>
      <w:sdt>
        <w:sdtPr>
          <w:rPr>
            <w:highlight w:val="lightGray"/>
          </w:rPr>
          <w:id w:val="-1665458307"/>
          <w:showingPlcHdr/>
          <w:text/>
        </w:sdtPr>
        <w:sdtEndPr/>
        <w:sdtContent>
          <w:r w:rsidR="00B2698C" w:rsidRPr="00355CF9">
            <w:rPr>
              <w:rStyle w:val="Platzhaltertext"/>
              <w:highlight w:val="lightGray"/>
            </w:rPr>
            <w:t>Sonstiges, bitte angeben</w:t>
          </w:r>
        </w:sdtContent>
      </w:sdt>
      <w:r w:rsidR="001E7B78">
        <w:br/>
      </w:r>
    </w:p>
    <w:p w:rsidR="0000401B" w:rsidRDefault="00B5160A" w:rsidP="0000401B">
      <w:pPr>
        <w:tabs>
          <w:tab w:val="left" w:pos="851"/>
          <w:tab w:val="right" w:pos="9072"/>
        </w:tabs>
        <w:spacing w:line="300" w:lineRule="exact"/>
      </w:pPr>
      <w:r>
        <w:t xml:space="preserve">haben sich die Waldverhältnisse wesentlich </w:t>
      </w:r>
      <w:r w:rsidR="001E7B78">
        <w:t xml:space="preserve">geändert. </w:t>
      </w:r>
    </w:p>
    <w:p w:rsidR="0000401B" w:rsidRDefault="0000401B" w:rsidP="0000401B">
      <w:pPr>
        <w:tabs>
          <w:tab w:val="left" w:pos="851"/>
          <w:tab w:val="right" w:pos="9072"/>
        </w:tabs>
        <w:spacing w:line="300" w:lineRule="exact"/>
      </w:pPr>
    </w:p>
    <w:p w:rsidR="001E7B78" w:rsidRDefault="001E7B78" w:rsidP="0000401B">
      <w:pPr>
        <w:tabs>
          <w:tab w:val="left" w:pos="851"/>
          <w:tab w:val="right" w:pos="9072"/>
        </w:tabs>
        <w:spacing w:line="300" w:lineRule="exact"/>
      </w:pPr>
      <w:r>
        <w:t xml:space="preserve">Die betroffene </w:t>
      </w:r>
      <w:r w:rsidR="004473EB">
        <w:t>Schadholz</w:t>
      </w:r>
      <w:r>
        <w:t xml:space="preserve">fläche hat ein </w:t>
      </w:r>
      <w:r w:rsidR="004473EB">
        <w:t>A</w:t>
      </w:r>
      <w:r>
        <w:t xml:space="preserve">usmaß von insgesamt </w:t>
      </w:r>
      <w:sdt>
        <w:sdtPr>
          <w:id w:val="-267544972"/>
          <w:lock w:val="sdtLocked"/>
          <w:showingPlcHdr/>
        </w:sdtPr>
        <w:sdtEndPr/>
        <w:sdtContent>
          <w:r w:rsidR="00840DB2" w:rsidRPr="00840DB2">
            <w:rPr>
              <w:rStyle w:val="Platzhaltertext"/>
              <w:highlight w:val="lightGray"/>
            </w:rPr>
            <w:t>Anzahl Hektar</w:t>
          </w:r>
        </w:sdtContent>
      </w:sdt>
      <w:r>
        <w:t xml:space="preserve"> ha, wovon </w:t>
      </w:r>
      <w:sdt>
        <w:sdtPr>
          <w:id w:val="-1944680508"/>
          <w:showingPlcHdr/>
        </w:sdtPr>
        <w:sdtEndPr/>
        <w:sdtContent>
          <w:r w:rsidR="00840DB2" w:rsidRPr="00840DB2">
            <w:rPr>
              <w:rStyle w:val="Platzhaltertext"/>
              <w:highlight w:val="lightGray"/>
            </w:rPr>
            <w:t>Anzahl Hektar</w:t>
          </w:r>
        </w:sdtContent>
      </w:sdt>
      <w:r>
        <w:t xml:space="preserve"> ha auf den Hochwald-Wirtschaftswald entfallen. Betroffen sind Wal</w:t>
      </w:r>
      <w:r>
        <w:t>d</w:t>
      </w:r>
      <w:r>
        <w:t>flächen in der Altersstufe</w:t>
      </w:r>
    </w:p>
    <w:p w:rsidR="00453706" w:rsidRDefault="00453706" w:rsidP="0000401B">
      <w:pPr>
        <w:tabs>
          <w:tab w:val="left" w:pos="851"/>
          <w:tab w:val="right" w:pos="9072"/>
        </w:tabs>
        <w:spacing w:line="300" w:lineRule="exact"/>
      </w:pPr>
    </w:p>
    <w:p w:rsidR="008466F2" w:rsidRDefault="00F01C0F" w:rsidP="008466F2">
      <w:pPr>
        <w:tabs>
          <w:tab w:val="left" w:pos="993"/>
          <w:tab w:val="left" w:pos="2977"/>
          <w:tab w:val="left" w:pos="6096"/>
          <w:tab w:val="right" w:pos="9072"/>
        </w:tabs>
        <w:spacing w:line="300" w:lineRule="exact"/>
      </w:pPr>
      <w:sdt>
        <w:sdtPr>
          <w:id w:val="-158922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33">
            <w:rPr>
              <w:rFonts w:ascii="MS Gothic" w:eastAsia="MS Gothic" w:hAnsi="MS Gothic" w:hint="eastAsia"/>
            </w:rPr>
            <w:t>☐</w:t>
          </w:r>
        </w:sdtContent>
      </w:sdt>
      <w:r w:rsidR="002D0F33">
        <w:t xml:space="preserve"> </w:t>
      </w:r>
      <w:r w:rsidR="004473EB">
        <w:t>11</w:t>
      </w:r>
      <w:r w:rsidR="001E7B78">
        <w:t xml:space="preserve">bis </w:t>
      </w:r>
      <w:r w:rsidR="004473EB">
        <w:t>2</w:t>
      </w:r>
      <w:r w:rsidR="001E7B78">
        <w:t>0 Jahre</w:t>
      </w:r>
      <w:r w:rsidR="008466F2">
        <w:tab/>
      </w:r>
      <w:sdt>
        <w:sdtPr>
          <w:id w:val="-8052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F2">
            <w:rPr>
              <w:rFonts w:ascii="MS Gothic" w:eastAsia="MS Gothic" w:hAnsi="MS Gothic" w:hint="eastAsia"/>
            </w:rPr>
            <w:t>☐</w:t>
          </w:r>
        </w:sdtContent>
      </w:sdt>
      <w:r w:rsidR="008466F2">
        <w:t xml:space="preserve"> </w:t>
      </w:r>
      <w:r w:rsidR="004473EB">
        <w:t>2</w:t>
      </w:r>
      <w:r w:rsidR="008466F2">
        <w:t xml:space="preserve">1 bis </w:t>
      </w:r>
      <w:r w:rsidR="004473EB">
        <w:t>4</w:t>
      </w:r>
      <w:r w:rsidR="008466F2">
        <w:t>0 Jahre</w:t>
      </w:r>
      <w:r w:rsidR="008466F2">
        <w:tab/>
      </w:r>
      <w:sdt>
        <w:sdtPr>
          <w:id w:val="-15394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F2">
            <w:rPr>
              <w:rFonts w:ascii="MS Gothic" w:eastAsia="MS Gothic" w:hAnsi="MS Gothic" w:hint="eastAsia"/>
            </w:rPr>
            <w:t>☐</w:t>
          </w:r>
        </w:sdtContent>
      </w:sdt>
      <w:r w:rsidR="008466F2">
        <w:t xml:space="preserve"> </w:t>
      </w:r>
      <w:r w:rsidR="004473EB">
        <w:t xml:space="preserve">41 bis </w:t>
      </w:r>
      <w:r>
        <w:t>6</w:t>
      </w:r>
      <w:r w:rsidR="004473EB">
        <w:t>0</w:t>
      </w:r>
      <w:r w:rsidR="008466F2">
        <w:t xml:space="preserve"> Jahre</w:t>
      </w:r>
    </w:p>
    <w:p w:rsidR="004473EB" w:rsidRDefault="004473EB" w:rsidP="004473EB">
      <w:pPr>
        <w:tabs>
          <w:tab w:val="left" w:pos="993"/>
          <w:tab w:val="left" w:pos="2977"/>
          <w:tab w:val="left" w:pos="6096"/>
          <w:tab w:val="right" w:pos="9072"/>
        </w:tabs>
        <w:spacing w:line="300" w:lineRule="exact"/>
      </w:pPr>
      <w:sdt>
        <w:sdtPr>
          <w:id w:val="-172712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01C0F">
        <w:t>6</w:t>
      </w:r>
      <w:r>
        <w:t>1</w:t>
      </w:r>
      <w:r>
        <w:t xml:space="preserve"> bis </w:t>
      </w:r>
      <w:r w:rsidR="00F01C0F">
        <w:t>8</w:t>
      </w:r>
      <w:r>
        <w:t>0</w:t>
      </w:r>
      <w:r>
        <w:t xml:space="preserve"> Jahre</w:t>
      </w:r>
      <w:r>
        <w:tab/>
      </w:r>
      <w:sdt>
        <w:sdtPr>
          <w:id w:val="57401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01C0F">
        <w:t>8</w:t>
      </w:r>
      <w:r>
        <w:t>1</w:t>
      </w:r>
      <w:r>
        <w:t xml:space="preserve"> bis </w:t>
      </w:r>
      <w:r>
        <w:t>1</w:t>
      </w:r>
      <w:r w:rsidR="00F01C0F">
        <w:t>0</w:t>
      </w:r>
      <w:r>
        <w:t>0</w:t>
      </w:r>
      <w:r>
        <w:t xml:space="preserve"> Jahre</w:t>
      </w:r>
      <w:r>
        <w:tab/>
      </w:r>
      <w:sdt>
        <w:sdtPr>
          <w:id w:val="-107574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über </w:t>
      </w:r>
      <w:r>
        <w:t>1</w:t>
      </w:r>
      <w:r w:rsidR="00F01C0F">
        <w:t>0</w:t>
      </w:r>
      <w:r>
        <w:t>0</w:t>
      </w:r>
      <w:r>
        <w:t xml:space="preserve"> Jahre</w:t>
      </w:r>
    </w:p>
    <w:p w:rsidR="001E7B78" w:rsidRDefault="001E7B78" w:rsidP="00D8704A">
      <w:pPr>
        <w:tabs>
          <w:tab w:val="left" w:pos="993"/>
          <w:tab w:val="right" w:pos="9072"/>
        </w:tabs>
        <w:spacing w:line="300" w:lineRule="exact"/>
      </w:pPr>
    </w:p>
    <w:p w:rsidR="00CB0057" w:rsidRPr="008466F2" w:rsidRDefault="00F30CD8" w:rsidP="008466F2">
      <w:pPr>
        <w:tabs>
          <w:tab w:val="left" w:pos="851"/>
          <w:tab w:val="right" w:pos="9072"/>
        </w:tabs>
        <w:spacing w:line="300" w:lineRule="exact"/>
      </w:pPr>
      <w:r>
        <w:t>Die nunmehrigen Verhältnisse der forstwirtschaftlich genutzten Flächen sind der Anlage  zu entnehmen.</w:t>
      </w:r>
    </w:p>
    <w:p w:rsidR="008F4D07" w:rsidRPr="00E26CA6" w:rsidRDefault="008F4D07" w:rsidP="0000401B">
      <w:pPr>
        <w:tabs>
          <w:tab w:val="left" w:pos="1418"/>
          <w:tab w:val="right" w:pos="9072"/>
        </w:tabs>
        <w:spacing w:line="300" w:lineRule="exact"/>
        <w:rPr>
          <w:sz w:val="20"/>
          <w:szCs w:val="20"/>
        </w:rPr>
      </w:pPr>
    </w:p>
    <w:p w:rsidR="00CB0057" w:rsidRDefault="00CB0057" w:rsidP="0000401B">
      <w:pPr>
        <w:tabs>
          <w:tab w:val="left" w:pos="1418"/>
          <w:tab w:val="right" w:pos="9072"/>
        </w:tabs>
        <w:spacing w:line="300" w:lineRule="exact"/>
      </w:pPr>
      <w:r>
        <w:t>Ich stelle daher den</w:t>
      </w:r>
    </w:p>
    <w:p w:rsidR="00F30CD8" w:rsidRDefault="00F30CD8" w:rsidP="0000401B">
      <w:pPr>
        <w:tabs>
          <w:tab w:val="left" w:pos="1418"/>
          <w:tab w:val="right" w:pos="9072"/>
        </w:tabs>
        <w:spacing w:line="300" w:lineRule="exact"/>
      </w:pPr>
    </w:p>
    <w:p w:rsidR="00CB0057" w:rsidRPr="00E26CA6" w:rsidRDefault="00CB0057" w:rsidP="0000401B">
      <w:pPr>
        <w:tabs>
          <w:tab w:val="left" w:pos="1418"/>
          <w:tab w:val="right" w:pos="9072"/>
        </w:tabs>
        <w:spacing w:line="300" w:lineRule="exact"/>
        <w:jc w:val="center"/>
        <w:rPr>
          <w:b/>
          <w:spacing w:val="60"/>
          <w:sz w:val="28"/>
          <w:szCs w:val="28"/>
        </w:rPr>
      </w:pPr>
      <w:r w:rsidRPr="009B318F">
        <w:rPr>
          <w:b/>
          <w:spacing w:val="60"/>
          <w:sz w:val="28"/>
          <w:szCs w:val="28"/>
        </w:rPr>
        <w:t>Antrag</w:t>
      </w:r>
      <w:r w:rsidR="00F30CD8">
        <w:rPr>
          <w:b/>
          <w:spacing w:val="60"/>
          <w:sz w:val="28"/>
          <w:szCs w:val="28"/>
        </w:rPr>
        <w:t xml:space="preserve"> auf Wertfortschreibung</w:t>
      </w:r>
      <w:bookmarkStart w:id="0" w:name="_GoBack"/>
      <w:bookmarkEnd w:id="0"/>
    </w:p>
    <w:p w:rsidR="00CB0057" w:rsidRDefault="00CB0057" w:rsidP="0000401B">
      <w:pPr>
        <w:tabs>
          <w:tab w:val="left" w:pos="1418"/>
          <w:tab w:val="right" w:pos="9072"/>
        </w:tabs>
        <w:spacing w:line="300" w:lineRule="exact"/>
        <w:jc w:val="center"/>
      </w:pPr>
      <w:r>
        <w:t>zum 1. Jänner 201</w:t>
      </w:r>
      <w:r w:rsidR="00F30CD8">
        <w:t>8.</w:t>
      </w:r>
    </w:p>
    <w:p w:rsidR="00CB0057" w:rsidRDefault="00CB0057" w:rsidP="0000401B">
      <w:pPr>
        <w:tabs>
          <w:tab w:val="left" w:pos="1418"/>
          <w:tab w:val="right" w:pos="9072"/>
        </w:tabs>
        <w:spacing w:line="300" w:lineRule="exact"/>
      </w:pPr>
    </w:p>
    <w:p w:rsidR="00E26CA6" w:rsidRDefault="00E26CA6" w:rsidP="0000401B">
      <w:pPr>
        <w:tabs>
          <w:tab w:val="left" w:pos="1418"/>
          <w:tab w:val="right" w:pos="9072"/>
        </w:tabs>
        <w:spacing w:line="300" w:lineRule="exact"/>
      </w:pPr>
    </w:p>
    <w:p w:rsidR="0095315B" w:rsidRDefault="0095315B" w:rsidP="0000401B">
      <w:pPr>
        <w:tabs>
          <w:tab w:val="left" w:pos="1418"/>
          <w:tab w:val="right" w:pos="9072"/>
        </w:tabs>
        <w:spacing w:line="300" w:lineRule="exact"/>
      </w:pPr>
    </w:p>
    <w:p w:rsidR="00935AB7" w:rsidRPr="00840DB2" w:rsidRDefault="00F01C0F" w:rsidP="002D0F33">
      <w:pPr>
        <w:tabs>
          <w:tab w:val="left" w:pos="4962"/>
        </w:tabs>
        <w:spacing w:line="300" w:lineRule="exact"/>
      </w:pPr>
      <w:sdt>
        <w:sdtPr>
          <w:id w:val="325950001"/>
          <w:showingPlcHdr/>
        </w:sdtPr>
        <w:sdtEndPr/>
        <w:sdtContent>
          <w:r w:rsidR="004C6189" w:rsidRPr="00840DB2">
            <w:rPr>
              <w:rStyle w:val="Platzhaltertext"/>
              <w:highlight w:val="lightGray"/>
            </w:rPr>
            <w:t>Ort, Datum</w:t>
          </w:r>
        </w:sdtContent>
      </w:sdt>
    </w:p>
    <w:p w:rsidR="00226BC2" w:rsidRDefault="004F5E64" w:rsidP="004C6189">
      <w:pPr>
        <w:tabs>
          <w:tab w:val="left" w:pos="4962"/>
          <w:tab w:val="right" w:pos="9072"/>
        </w:tabs>
        <w:spacing w:line="300" w:lineRule="exact"/>
      </w:pPr>
      <w:r>
        <w:tab/>
      </w:r>
      <w:sdt>
        <w:sdtPr>
          <w:id w:val="-1116592868"/>
          <w:showingPlcHdr/>
        </w:sdtPr>
        <w:sdtEndPr/>
        <w:sdtContent>
          <w:r w:rsidRPr="00840DB2">
            <w:rPr>
              <w:rStyle w:val="Platzhaltertext"/>
              <w:highlight w:val="lightGray"/>
            </w:rPr>
            <w:t>Name</w:t>
          </w:r>
        </w:sdtContent>
      </w:sdt>
    </w:p>
    <w:sectPr w:rsidR="00226BC2" w:rsidSect="005532A2">
      <w:pgSz w:w="11906" w:h="16838"/>
      <w:pgMar w:top="1276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F" w:rsidRDefault="00BF746F" w:rsidP="00BF746F">
      <w:pPr>
        <w:spacing w:line="240" w:lineRule="auto"/>
      </w:pPr>
      <w:r>
        <w:separator/>
      </w:r>
    </w:p>
  </w:endnote>
  <w:endnote w:type="continuationSeparator" w:id="0">
    <w:p w:rsidR="00BF746F" w:rsidRDefault="00BF746F" w:rsidP="00BF7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F" w:rsidRDefault="00BF746F" w:rsidP="00BF746F">
      <w:pPr>
        <w:spacing w:line="240" w:lineRule="auto"/>
      </w:pPr>
      <w:r>
        <w:separator/>
      </w:r>
    </w:p>
  </w:footnote>
  <w:footnote w:type="continuationSeparator" w:id="0">
    <w:p w:rsidR="00BF746F" w:rsidRDefault="00BF746F" w:rsidP="00BF7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131D1"/>
    <w:multiLevelType w:val="hybridMultilevel"/>
    <w:tmpl w:val="8746EF0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698B4DC3"/>
    <w:multiLevelType w:val="hybridMultilevel"/>
    <w:tmpl w:val="D37847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0"/>
    <w:rsid w:val="00002D40"/>
    <w:rsid w:val="0000401B"/>
    <w:rsid w:val="000053A3"/>
    <w:rsid w:val="00010FAB"/>
    <w:rsid w:val="00037426"/>
    <w:rsid w:val="000427ED"/>
    <w:rsid w:val="00066196"/>
    <w:rsid w:val="000E6B1F"/>
    <w:rsid w:val="000E7114"/>
    <w:rsid w:val="001553CC"/>
    <w:rsid w:val="001A5706"/>
    <w:rsid w:val="001B259A"/>
    <w:rsid w:val="001D0EA4"/>
    <w:rsid w:val="001D79CE"/>
    <w:rsid w:val="001E7B78"/>
    <w:rsid w:val="001F7641"/>
    <w:rsid w:val="00207DB1"/>
    <w:rsid w:val="00226BC2"/>
    <w:rsid w:val="002A50A6"/>
    <w:rsid w:val="002D0F33"/>
    <w:rsid w:val="0032685C"/>
    <w:rsid w:val="00351115"/>
    <w:rsid w:val="00355CF9"/>
    <w:rsid w:val="00355F39"/>
    <w:rsid w:val="003758E6"/>
    <w:rsid w:val="003B4A19"/>
    <w:rsid w:val="003F1735"/>
    <w:rsid w:val="004430B7"/>
    <w:rsid w:val="004465B4"/>
    <w:rsid w:val="004473EB"/>
    <w:rsid w:val="00453706"/>
    <w:rsid w:val="0047255C"/>
    <w:rsid w:val="0049091F"/>
    <w:rsid w:val="004C0941"/>
    <w:rsid w:val="004C6189"/>
    <w:rsid w:val="004D24E8"/>
    <w:rsid w:val="004E1D03"/>
    <w:rsid w:val="004F3087"/>
    <w:rsid w:val="004F5E64"/>
    <w:rsid w:val="00534053"/>
    <w:rsid w:val="00542F94"/>
    <w:rsid w:val="00551FCA"/>
    <w:rsid w:val="005532A2"/>
    <w:rsid w:val="00562D41"/>
    <w:rsid w:val="005A138A"/>
    <w:rsid w:val="005C6A3B"/>
    <w:rsid w:val="005F1E15"/>
    <w:rsid w:val="005F3809"/>
    <w:rsid w:val="00614887"/>
    <w:rsid w:val="00660BEC"/>
    <w:rsid w:val="00670E16"/>
    <w:rsid w:val="00686D5B"/>
    <w:rsid w:val="006A1348"/>
    <w:rsid w:val="006D6FBC"/>
    <w:rsid w:val="006E55FC"/>
    <w:rsid w:val="006F4075"/>
    <w:rsid w:val="00723F4B"/>
    <w:rsid w:val="0073516C"/>
    <w:rsid w:val="00760CB2"/>
    <w:rsid w:val="00773A8E"/>
    <w:rsid w:val="0077704C"/>
    <w:rsid w:val="007779A2"/>
    <w:rsid w:val="00792325"/>
    <w:rsid w:val="00795B31"/>
    <w:rsid w:val="00797EA4"/>
    <w:rsid w:val="007E2872"/>
    <w:rsid w:val="00811772"/>
    <w:rsid w:val="0081563A"/>
    <w:rsid w:val="00840DB2"/>
    <w:rsid w:val="008466F2"/>
    <w:rsid w:val="00882BD4"/>
    <w:rsid w:val="00885A5E"/>
    <w:rsid w:val="008A3A71"/>
    <w:rsid w:val="008F4D07"/>
    <w:rsid w:val="00904C8B"/>
    <w:rsid w:val="00933747"/>
    <w:rsid w:val="00935AB7"/>
    <w:rsid w:val="00950DC1"/>
    <w:rsid w:val="0095315B"/>
    <w:rsid w:val="00965ECA"/>
    <w:rsid w:val="009C55F9"/>
    <w:rsid w:val="009D7104"/>
    <w:rsid w:val="009E0580"/>
    <w:rsid w:val="00A27886"/>
    <w:rsid w:val="00A67B68"/>
    <w:rsid w:val="00A75042"/>
    <w:rsid w:val="00A9570E"/>
    <w:rsid w:val="00AB1380"/>
    <w:rsid w:val="00B16C72"/>
    <w:rsid w:val="00B2698C"/>
    <w:rsid w:val="00B34C1B"/>
    <w:rsid w:val="00B5160A"/>
    <w:rsid w:val="00BD73C4"/>
    <w:rsid w:val="00BF746F"/>
    <w:rsid w:val="00C428B4"/>
    <w:rsid w:val="00CA3E43"/>
    <w:rsid w:val="00CB0057"/>
    <w:rsid w:val="00CD4142"/>
    <w:rsid w:val="00D078F4"/>
    <w:rsid w:val="00D10CE8"/>
    <w:rsid w:val="00D11C93"/>
    <w:rsid w:val="00D31416"/>
    <w:rsid w:val="00D317DC"/>
    <w:rsid w:val="00D40D19"/>
    <w:rsid w:val="00D42790"/>
    <w:rsid w:val="00D65FC6"/>
    <w:rsid w:val="00D858B8"/>
    <w:rsid w:val="00D8704A"/>
    <w:rsid w:val="00DB251F"/>
    <w:rsid w:val="00DE18A4"/>
    <w:rsid w:val="00E13A96"/>
    <w:rsid w:val="00E17917"/>
    <w:rsid w:val="00E26CA6"/>
    <w:rsid w:val="00E6732A"/>
    <w:rsid w:val="00E71EC4"/>
    <w:rsid w:val="00E87853"/>
    <w:rsid w:val="00EC5384"/>
    <w:rsid w:val="00F01C0F"/>
    <w:rsid w:val="00F03444"/>
    <w:rsid w:val="00F30CD8"/>
    <w:rsid w:val="00F36365"/>
    <w:rsid w:val="00F6109E"/>
    <w:rsid w:val="00F765DA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uiPriority="4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BE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660B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68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177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D5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uiPriority="4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BE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660B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68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177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D5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Korrespondenz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45E8004534A649658ADE3073C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3C1C3-25AF-4DF3-BBDD-9B964D144547}"/>
      </w:docPartPr>
      <w:docPartBody>
        <w:p w:rsidR="001A0AB3" w:rsidRDefault="002238F6" w:rsidP="002238F6">
          <w:pPr>
            <w:pStyle w:val="77545E8004534A649658ADE3073CAA0112"/>
          </w:pPr>
          <w:r w:rsidRPr="006E55FC">
            <w:rPr>
              <w:rStyle w:val="Platzhaltertext"/>
            </w:rPr>
            <w:t>Name</w:t>
          </w:r>
        </w:p>
      </w:docPartBody>
    </w:docPart>
    <w:docPart>
      <w:docPartPr>
        <w:name w:val="5354373ED3ED4227B86BC3E1CE61A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2DDB-D019-4409-A8C5-8DC2C77FAE3F}"/>
      </w:docPartPr>
      <w:docPartBody>
        <w:p w:rsidR="001A0AB3" w:rsidRDefault="002238F6" w:rsidP="002238F6">
          <w:pPr>
            <w:pStyle w:val="5354373ED3ED4227B86BC3E1CE61A1C112"/>
          </w:pPr>
          <w:r w:rsidRPr="006E55FC">
            <w:rPr>
              <w:rStyle w:val="Platzhaltertext"/>
            </w:rPr>
            <w:t>Anschrift</w:t>
          </w:r>
        </w:p>
      </w:docPartBody>
    </w:docPart>
    <w:docPart>
      <w:docPartPr>
        <w:name w:val="7C5F2BF42B794112B92B33EBC7FF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1D5CC-190A-4C29-9E3B-171DEFE593BB}"/>
      </w:docPartPr>
      <w:docPartBody>
        <w:p w:rsidR="001A0AB3" w:rsidRDefault="002238F6" w:rsidP="002238F6">
          <w:pPr>
            <w:pStyle w:val="7C5F2BF42B794112B92B33EBC7FFDBA51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3B6441023D6940D5AB1EA92F5DF7C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7E326-C3B5-4C6A-A1AE-C100997C214A}"/>
      </w:docPartPr>
      <w:docPartBody>
        <w:p w:rsidR="003879B3" w:rsidRDefault="002238F6" w:rsidP="002238F6">
          <w:pPr>
            <w:pStyle w:val="3B6441023D6940D5AB1EA92F5DF7C44A8"/>
          </w:pPr>
          <w:r w:rsidRPr="006E55FC">
            <w:rPr>
              <w:rStyle w:val="Platzhaltertext"/>
              <w:highlight w:val="lightGray"/>
            </w:rPr>
            <w:t>Datum Bescheid</w:t>
          </w:r>
        </w:p>
      </w:docPartBody>
    </w:docPart>
    <w:docPart>
      <w:docPartPr>
        <w:name w:val="08938FBF144C4DA29338D9F3BFEB5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AB266-AF4A-4FAE-895A-4A382C6DFA94}"/>
      </w:docPartPr>
      <w:docPartBody>
        <w:p w:rsidR="00044577" w:rsidRDefault="002238F6" w:rsidP="002238F6">
          <w:pPr>
            <w:pStyle w:val="08938FBF144C4DA29338D9F3BFEB5A264"/>
          </w:pPr>
          <w:r>
            <w:rPr>
              <w:rStyle w:val="Platzhaltertext"/>
            </w:rPr>
            <w:t>AZ Bescheid</w:t>
          </w:r>
        </w:p>
      </w:docPartBody>
    </w:docPart>
    <w:docPart>
      <w:docPartPr>
        <w:name w:val="E28451A71BF14FD799884F23637BA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CBC91-14B4-43A2-910C-8C367C70BA5A}"/>
      </w:docPartPr>
      <w:docPartBody>
        <w:p w:rsidR="00044577" w:rsidRDefault="002238F6" w:rsidP="002238F6">
          <w:pPr>
            <w:pStyle w:val="E28451A71BF14FD799884F23637BA7853"/>
          </w:pPr>
          <w:r>
            <w:rPr>
              <w:rStyle w:val="Platzhaltertext"/>
            </w:rPr>
            <w:t>Bezeichnung</w:t>
          </w:r>
        </w:p>
      </w:docPartBody>
    </w:docPart>
    <w:docPart>
      <w:docPartPr>
        <w:name w:val="002D31829DC04AB4A33568D49BFEE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4F01-2C34-4FC7-BF7E-B9D0F2F5324E}"/>
      </w:docPartPr>
      <w:docPartBody>
        <w:p w:rsidR="00044577" w:rsidRDefault="002238F6" w:rsidP="002238F6">
          <w:pPr>
            <w:pStyle w:val="002D31829DC04AB4A33568D49BFEE4013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6EAC3D7A47454A89BD45666DE806F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0E9B7-98C5-44AA-B976-A28368DECA2E}"/>
      </w:docPartPr>
      <w:docPartBody>
        <w:p w:rsidR="00044577" w:rsidRDefault="002238F6" w:rsidP="002238F6">
          <w:pPr>
            <w:pStyle w:val="6EAC3D7A47454A89BD45666DE806F56A3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F059E8C3CC5F4BA08443715AE5159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85DD4-3DD0-4A25-BFAF-2AB7C527FD84}"/>
      </w:docPartPr>
      <w:docPartBody>
        <w:p w:rsidR="00044577" w:rsidRDefault="002238F6" w:rsidP="002238F6">
          <w:pPr>
            <w:pStyle w:val="F059E8C3CC5F4BA08443715AE51596083"/>
          </w:pPr>
          <w:r w:rsidRPr="00840DB2">
            <w:rPr>
              <w:rStyle w:val="Platzhaltertext"/>
              <w:highlight w:val="lightGray"/>
            </w:rPr>
            <w:t>Anzahl Hektar</w:t>
          </w:r>
        </w:p>
      </w:docPartBody>
    </w:docPart>
    <w:docPart>
      <w:docPartPr>
        <w:name w:val="6F182C3AB8DE4A1F85698965A05E7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960CB-B192-42DE-A8C9-70E206937F8D}"/>
      </w:docPartPr>
      <w:docPartBody>
        <w:p w:rsidR="00044577" w:rsidRDefault="002238F6" w:rsidP="002238F6">
          <w:pPr>
            <w:pStyle w:val="6F182C3AB8DE4A1F85698965A05E7B103"/>
          </w:pPr>
          <w:r w:rsidRPr="00840DB2">
            <w:rPr>
              <w:rStyle w:val="Platzhaltertext"/>
              <w:highlight w:val="lightGray"/>
            </w:rPr>
            <w:t>Höhe Einheitswert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AB"/>
    <w:rsid w:val="00044577"/>
    <w:rsid w:val="001A0AB3"/>
    <w:rsid w:val="002238F6"/>
    <w:rsid w:val="003879B3"/>
    <w:rsid w:val="00391A12"/>
    <w:rsid w:val="008258AB"/>
    <w:rsid w:val="008C155D"/>
    <w:rsid w:val="00B809F3"/>
    <w:rsid w:val="00CA3E52"/>
    <w:rsid w:val="00DF1B46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8F6"/>
    <w:rPr>
      <w:color w:val="808080"/>
    </w:rPr>
  </w:style>
  <w:style w:type="paragraph" w:customStyle="1" w:styleId="78CF0E5D62254DE2BFF0BB08BD00A044">
    <w:name w:val="78CF0E5D62254DE2BFF0BB08BD00A044"/>
    <w:rsid w:val="008258AB"/>
  </w:style>
  <w:style w:type="paragraph" w:customStyle="1" w:styleId="1F3B1F8006F44BA8AE631BE5A765ABAC">
    <w:name w:val="1F3B1F8006F44BA8AE631BE5A765ABAC"/>
    <w:rsid w:val="008258AB"/>
  </w:style>
  <w:style w:type="paragraph" w:customStyle="1" w:styleId="EC229606D78C4AF885D47E4184D2D13F">
    <w:name w:val="EC229606D78C4AF885D47E4184D2D13F"/>
    <w:rsid w:val="008258AB"/>
  </w:style>
  <w:style w:type="paragraph" w:customStyle="1" w:styleId="8FE0FDCA1AF944BEB33E254BEE511F94">
    <w:name w:val="8FE0FDCA1AF944BEB33E254BEE511F94"/>
    <w:rsid w:val="008258AB"/>
  </w:style>
  <w:style w:type="paragraph" w:customStyle="1" w:styleId="E81E11C4B14C4811A6F72495CBA18585">
    <w:name w:val="E81E11C4B14C4811A6F72495CBA18585"/>
    <w:rsid w:val="008258AB"/>
  </w:style>
  <w:style w:type="paragraph" w:customStyle="1" w:styleId="439A6780F4FF476D84A6ED53E1441702">
    <w:name w:val="439A6780F4FF476D84A6ED53E1441702"/>
    <w:rsid w:val="008258AB"/>
  </w:style>
  <w:style w:type="paragraph" w:customStyle="1" w:styleId="4D227710717249B0BEE867D1D59EA23D">
    <w:name w:val="4D227710717249B0BEE867D1D59EA23D"/>
    <w:rsid w:val="008258AB"/>
  </w:style>
  <w:style w:type="paragraph" w:customStyle="1" w:styleId="7AF1353677D44F29819F59E6D04638DA">
    <w:name w:val="7AF1353677D44F29819F59E6D04638DA"/>
    <w:rsid w:val="008258AB"/>
  </w:style>
  <w:style w:type="paragraph" w:customStyle="1" w:styleId="77545E8004534A649658ADE3073CAA01">
    <w:name w:val="77545E8004534A649658ADE3073CAA0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">
    <w:name w:val="5354373ED3ED4227B86BC3E1CE61A1C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">
    <w:name w:val="7C5F2BF42B794112B92B33EBC7FFDBA5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">
    <w:name w:val="017AF0F1269649ACA5CCD13C4C7BE70E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1">
    <w:name w:val="8FE0FDCA1AF944BEB33E254BEE511F94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">
    <w:name w:val="77545E8004534A649658ADE3073CAA01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">
    <w:name w:val="5354373ED3ED4227B86BC3E1CE61A1C1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">
    <w:name w:val="7C5F2BF42B794112B92B33EBC7FFDBA5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">
    <w:name w:val="4A2B1261B9AE4466BE7799BD95D2CBDC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1">
    <w:name w:val="017AF0F1269649ACA5CCD13C4C7BE70E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2">
    <w:name w:val="8FE0FDCA1AF944BEB33E254BEE511F94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2">
    <w:name w:val="77545E8004534A649658ADE3073CAA01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2">
    <w:name w:val="5354373ED3ED4227B86BC3E1CE61A1C1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2">
    <w:name w:val="7C5F2BF42B794112B92B33EBC7FFDBA5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1">
    <w:name w:val="4A2B1261B9AE4466BE7799BD95D2CBDC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">
    <w:name w:val="C5B214F654C24ACE81677A553F79107E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">
    <w:name w:val="1836920811304E0F8D0CE5CCC9BC5D64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2">
    <w:name w:val="017AF0F1269649ACA5CCD13C4C7BE70E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3">
    <w:name w:val="8FE0FDCA1AF944BEB33E254BEE511F94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3">
    <w:name w:val="77545E8004534A649658ADE3073CAA01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3">
    <w:name w:val="5354373ED3ED4227B86BC3E1CE61A1C1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3">
    <w:name w:val="7C5F2BF42B794112B92B33EBC7FFDBA5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2">
    <w:name w:val="4A2B1261B9AE4466BE7799BD95D2CBDC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1">
    <w:name w:val="C5B214F654C24ACE81677A553F79107E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1">
    <w:name w:val="1836920811304E0F8D0CE5CCC9BC5D64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3">
    <w:name w:val="017AF0F1269649ACA5CCD13C4C7BE70E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4">
    <w:name w:val="8FE0FDCA1AF944BEB33E254BEE511F944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4">
    <w:name w:val="77545E8004534A649658ADE3073CAA01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4">
    <w:name w:val="5354373ED3ED4227B86BC3E1CE61A1C1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4">
    <w:name w:val="7C5F2BF42B794112B92B33EBC7FFDBA5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">
    <w:name w:val="3B6441023D6940D5AB1EA92F5DF7C44A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2">
    <w:name w:val="C5B214F654C24ACE81677A553F79107E2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2">
    <w:name w:val="1836920811304E0F8D0CE5CCC9BC5D642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4">
    <w:name w:val="017AF0F1269649ACA5CCD13C4C7BE70E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5">
    <w:name w:val="8FE0FDCA1AF944BEB33E254BEE511F94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5">
    <w:name w:val="77545E8004534A649658ADE3073CAA01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5">
    <w:name w:val="5354373ED3ED4227B86BC3E1CE61A1C1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5">
    <w:name w:val="7C5F2BF42B794112B92B33EBC7FFDBA5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1">
    <w:name w:val="3B6441023D6940D5AB1EA92F5DF7C44A1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3">
    <w:name w:val="C5B214F654C24ACE81677A553F79107E3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3">
    <w:name w:val="1836920811304E0F8D0CE5CCC9BC5D643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5">
    <w:name w:val="017AF0F1269649ACA5CCD13C4C7BE70E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6">
    <w:name w:val="8FE0FDCA1AF944BEB33E254BEE511F946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6">
    <w:name w:val="77545E8004534A649658ADE3073CAA01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6">
    <w:name w:val="5354373ED3ED4227B86BC3E1CE61A1C1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6">
    <w:name w:val="7C5F2BF42B794112B92B33EBC7FFDBA5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2">
    <w:name w:val="3B6441023D6940D5AB1EA92F5DF7C44A2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4">
    <w:name w:val="C5B214F654C24ACE81677A553F79107E4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4">
    <w:name w:val="1836920811304E0F8D0CE5CCC9BC5D644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6">
    <w:name w:val="017AF0F1269649ACA5CCD13C4C7BE70E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86AD571DAA444F1AC45DC9253A64035">
    <w:name w:val="586AD571DAA444F1AC45DC9253A64035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7">
    <w:name w:val="77545E8004534A649658ADE3073CAA01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7">
    <w:name w:val="5354373ED3ED4227B86BC3E1CE61A1C1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7">
    <w:name w:val="7C5F2BF42B794112B92B33EBC7FFDBA5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3">
    <w:name w:val="3B6441023D6940D5AB1EA92F5DF7C44A3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5">
    <w:name w:val="C5B214F654C24ACE81677A553F79107E5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5">
    <w:name w:val="1836920811304E0F8D0CE5CCC9BC5D645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7">
    <w:name w:val="017AF0F1269649ACA5CCD13C4C7BE70E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BC584CB649D4437DA471A1F7E72D9550">
    <w:name w:val="BC584CB649D4437DA471A1F7E72D9550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8">
    <w:name w:val="77545E8004534A649658ADE3073CAA01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8">
    <w:name w:val="5354373ED3ED4227B86BC3E1CE61A1C1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8">
    <w:name w:val="7C5F2BF42B794112B92B33EBC7FFDBA5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">
    <w:name w:val="08938FBF144C4DA29338D9F3BFEB5A2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4">
    <w:name w:val="3B6441023D6940D5AB1EA92F5DF7C44A4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6">
    <w:name w:val="C5B214F654C24ACE81677A553F79107E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6">
    <w:name w:val="1836920811304E0F8D0CE5CCC9BC5D64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8">
    <w:name w:val="017AF0F1269649ACA5CCD13C4C7BE70E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A4AF230E8B54748A590F3038A39081F">
    <w:name w:val="3A4AF230E8B54748A590F3038A39081F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9">
    <w:name w:val="77545E8004534A649658ADE3073CAA01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9">
    <w:name w:val="5354373ED3ED4227B86BC3E1CE61A1C1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9">
    <w:name w:val="7C5F2BF42B794112B92B33EBC7FFDBA5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1">
    <w:name w:val="08938FBF144C4DA29338D9F3BFEB5A26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">
    <w:name w:val="E28451A71BF14FD799884F23637BA78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">
    <w:name w:val="002D31829DC04AB4A33568D49BFEE40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">
    <w:name w:val="6EAC3D7A47454A89BD45666DE806F56A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5">
    <w:name w:val="3B6441023D6940D5AB1EA92F5DF7C44A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">
    <w:name w:val="F059E8C3CC5F4BA08443715AE515960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">
    <w:name w:val="6F182C3AB8DE4A1F85698965A05E7B10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7">
    <w:name w:val="C5B214F654C24ACE81677A553F79107E7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7">
    <w:name w:val="1836920811304E0F8D0CE5CCC9BC5D647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6DAF030B3A343DA94E0026808433EC9">
    <w:name w:val="C6DAF030B3A343DA94E0026808433EC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BD25743D3DB5468693B0459989E1C42B">
    <w:name w:val="BD25743D3DB5468693B0459989E1C42B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44CB535F3E94C8282FC39CD267FF776">
    <w:name w:val="844CB535F3E94C8282FC39CD267FF77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9FA507735974686B88891FBA51051A1">
    <w:name w:val="C9FA507735974686B88891FBA51051A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4A2BF69374F405793ABD38E3A2CF0B5">
    <w:name w:val="74A2BF69374F405793ABD38E3A2CF0B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0">
    <w:name w:val="77545E8004534A649658ADE3073CAA01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0">
    <w:name w:val="5354373ED3ED4227B86BC3E1CE61A1C1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0">
    <w:name w:val="7C5F2BF42B794112B92B33EBC7FFDBA5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2">
    <w:name w:val="08938FBF144C4DA29338D9F3BFEB5A262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1">
    <w:name w:val="E28451A71BF14FD799884F23637BA785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1">
    <w:name w:val="002D31829DC04AB4A33568D49BFEE401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1">
    <w:name w:val="6EAC3D7A47454A89BD45666DE806F56A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6">
    <w:name w:val="3B6441023D6940D5AB1EA92F5DF7C44A6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1">
    <w:name w:val="F059E8C3CC5F4BA08443715AE5159608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1">
    <w:name w:val="6F182C3AB8DE4A1F85698965A05E7B10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8">
    <w:name w:val="C5B214F654C24ACE81677A553F79107E8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8">
    <w:name w:val="1836920811304E0F8D0CE5CCC9BC5D648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B2249527FFC42A2BD7FC64E36ABBBE6">
    <w:name w:val="8B2249527FFC42A2BD7FC64E36ABBBE6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2F465EC852A42D795CAA482AC75B0FC">
    <w:name w:val="12F465EC852A42D795CAA482AC75B0FC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298C272A44F548E78F40CB505571770A">
    <w:name w:val="298C272A44F548E78F40CB505571770A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A693EF26241400882C2A892F243D3B9">
    <w:name w:val="CA693EF26241400882C2A892F243D3B9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8C69D56219E4299847A5EC1234EDA92">
    <w:name w:val="48C69D56219E4299847A5EC1234EDA92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1">
    <w:name w:val="77545E8004534A649658ADE3073CAA01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1">
    <w:name w:val="5354373ED3ED4227B86BC3E1CE61A1C1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1">
    <w:name w:val="7C5F2BF42B794112B92B33EBC7FFDBA5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3">
    <w:name w:val="08938FBF144C4DA29338D9F3BFEB5A263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2">
    <w:name w:val="E28451A71BF14FD799884F23637BA785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2">
    <w:name w:val="002D31829DC04AB4A33568D49BFEE401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2">
    <w:name w:val="6EAC3D7A47454A89BD45666DE806F56A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7">
    <w:name w:val="3B6441023D6940D5AB1EA92F5DF7C44A7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2">
    <w:name w:val="F059E8C3CC5F4BA08443715AE5159608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2">
    <w:name w:val="6F182C3AB8DE4A1F85698965A05E7B10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A3231D733324C21B6F24FF4594BB8A3">
    <w:name w:val="DA3231D733324C21B6F24FF4594BB8A3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27B636C70B2E446996A7E787DACC9AD5">
    <w:name w:val="27B636C70B2E446996A7E787DACC9AD5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3911B4B68BD4AE3940C65EFD24B0530">
    <w:name w:val="63911B4B68BD4AE3940C65EFD24B0530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4140EF2B7994198BDADB43D6A257AE8">
    <w:name w:val="D4140EF2B7994198BDADB43D6A257AE8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E6312FC2A24473A88F8BB89E9AFA8C">
    <w:name w:val="00E6312FC2A24473A88F8BB89E9AFA8C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EDC44C2E399483D9F0D777C5939A0D9">
    <w:name w:val="DEDC44C2E399483D9F0D777C5939A0D9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2">
    <w:name w:val="77545E8004534A649658ADE3073CAA01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2">
    <w:name w:val="5354373ED3ED4227B86BC3E1CE61A1C1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2">
    <w:name w:val="7C5F2BF42B794112B92B33EBC7FFDBA5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4">
    <w:name w:val="08938FBF144C4DA29338D9F3BFEB5A264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3">
    <w:name w:val="E28451A71BF14FD799884F23637BA785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3">
    <w:name w:val="002D31829DC04AB4A33568D49BFEE401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3">
    <w:name w:val="6EAC3D7A47454A89BD45666DE806F56A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8">
    <w:name w:val="3B6441023D6940D5AB1EA92F5DF7C44A8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3">
    <w:name w:val="F059E8C3CC5F4BA08443715AE5159608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3">
    <w:name w:val="6F182C3AB8DE4A1F85698965A05E7B10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A3231D733324C21B6F24FF4594BB8A31">
    <w:name w:val="DA3231D733324C21B6F24FF4594BB8A3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745E9426A1D41E2AC08E5E0AC946951">
    <w:name w:val="D745E9426A1D41E2AC08E5E0AC94695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3911B4B68BD4AE3940C65EFD24B05301">
    <w:name w:val="63911B4B68BD4AE3940C65EFD24B0530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4140EF2B7994198BDADB43D6A257AE81">
    <w:name w:val="D4140EF2B7994198BDADB43D6A257AE8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ACF4342131E4AE1AAED90A1C0809E89">
    <w:name w:val="7ACF4342131E4AE1AAED90A1C0809E89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98B681FC2DD4B8781C69A4AC6CA4C6E">
    <w:name w:val="098B681FC2DD4B8781C69A4AC6CA4C6E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8F6"/>
    <w:rPr>
      <w:color w:val="808080"/>
    </w:rPr>
  </w:style>
  <w:style w:type="paragraph" w:customStyle="1" w:styleId="78CF0E5D62254DE2BFF0BB08BD00A044">
    <w:name w:val="78CF0E5D62254DE2BFF0BB08BD00A044"/>
    <w:rsid w:val="008258AB"/>
  </w:style>
  <w:style w:type="paragraph" w:customStyle="1" w:styleId="1F3B1F8006F44BA8AE631BE5A765ABAC">
    <w:name w:val="1F3B1F8006F44BA8AE631BE5A765ABAC"/>
    <w:rsid w:val="008258AB"/>
  </w:style>
  <w:style w:type="paragraph" w:customStyle="1" w:styleId="EC229606D78C4AF885D47E4184D2D13F">
    <w:name w:val="EC229606D78C4AF885D47E4184D2D13F"/>
    <w:rsid w:val="008258AB"/>
  </w:style>
  <w:style w:type="paragraph" w:customStyle="1" w:styleId="8FE0FDCA1AF944BEB33E254BEE511F94">
    <w:name w:val="8FE0FDCA1AF944BEB33E254BEE511F94"/>
    <w:rsid w:val="008258AB"/>
  </w:style>
  <w:style w:type="paragraph" w:customStyle="1" w:styleId="E81E11C4B14C4811A6F72495CBA18585">
    <w:name w:val="E81E11C4B14C4811A6F72495CBA18585"/>
    <w:rsid w:val="008258AB"/>
  </w:style>
  <w:style w:type="paragraph" w:customStyle="1" w:styleId="439A6780F4FF476D84A6ED53E1441702">
    <w:name w:val="439A6780F4FF476D84A6ED53E1441702"/>
    <w:rsid w:val="008258AB"/>
  </w:style>
  <w:style w:type="paragraph" w:customStyle="1" w:styleId="4D227710717249B0BEE867D1D59EA23D">
    <w:name w:val="4D227710717249B0BEE867D1D59EA23D"/>
    <w:rsid w:val="008258AB"/>
  </w:style>
  <w:style w:type="paragraph" w:customStyle="1" w:styleId="7AF1353677D44F29819F59E6D04638DA">
    <w:name w:val="7AF1353677D44F29819F59E6D04638DA"/>
    <w:rsid w:val="008258AB"/>
  </w:style>
  <w:style w:type="paragraph" w:customStyle="1" w:styleId="77545E8004534A649658ADE3073CAA01">
    <w:name w:val="77545E8004534A649658ADE3073CAA0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">
    <w:name w:val="5354373ED3ED4227B86BC3E1CE61A1C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">
    <w:name w:val="7C5F2BF42B794112B92B33EBC7FFDBA5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">
    <w:name w:val="017AF0F1269649ACA5CCD13C4C7BE70E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1">
    <w:name w:val="8FE0FDCA1AF944BEB33E254BEE511F94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">
    <w:name w:val="77545E8004534A649658ADE3073CAA01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">
    <w:name w:val="5354373ED3ED4227B86BC3E1CE61A1C1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">
    <w:name w:val="7C5F2BF42B794112B92B33EBC7FFDBA5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">
    <w:name w:val="4A2B1261B9AE4466BE7799BD95D2CBDC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1">
    <w:name w:val="017AF0F1269649ACA5CCD13C4C7BE70E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2">
    <w:name w:val="8FE0FDCA1AF944BEB33E254BEE511F94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2">
    <w:name w:val="77545E8004534A649658ADE3073CAA01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2">
    <w:name w:val="5354373ED3ED4227B86BC3E1CE61A1C1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2">
    <w:name w:val="7C5F2BF42B794112B92B33EBC7FFDBA5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1">
    <w:name w:val="4A2B1261B9AE4466BE7799BD95D2CBDC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">
    <w:name w:val="C5B214F654C24ACE81677A553F79107E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">
    <w:name w:val="1836920811304E0F8D0CE5CCC9BC5D64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2">
    <w:name w:val="017AF0F1269649ACA5CCD13C4C7BE70E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3">
    <w:name w:val="8FE0FDCA1AF944BEB33E254BEE511F94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3">
    <w:name w:val="77545E8004534A649658ADE3073CAA01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3">
    <w:name w:val="5354373ED3ED4227B86BC3E1CE61A1C1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3">
    <w:name w:val="7C5F2BF42B794112B92B33EBC7FFDBA5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A2B1261B9AE4466BE7799BD95D2CBDC2">
    <w:name w:val="4A2B1261B9AE4466BE7799BD95D2CBDC2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1">
    <w:name w:val="C5B214F654C24ACE81677A553F79107E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1">
    <w:name w:val="1836920811304E0F8D0CE5CCC9BC5D641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3">
    <w:name w:val="017AF0F1269649ACA5CCD13C4C7BE70E3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4">
    <w:name w:val="8FE0FDCA1AF944BEB33E254BEE511F944"/>
    <w:rsid w:val="008258A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4">
    <w:name w:val="77545E8004534A649658ADE3073CAA01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4">
    <w:name w:val="5354373ED3ED4227B86BC3E1CE61A1C1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4">
    <w:name w:val="7C5F2BF42B794112B92B33EBC7FFDBA5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">
    <w:name w:val="3B6441023D6940D5AB1EA92F5DF7C44A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2">
    <w:name w:val="C5B214F654C24ACE81677A553F79107E2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2">
    <w:name w:val="1836920811304E0F8D0CE5CCC9BC5D642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4">
    <w:name w:val="017AF0F1269649ACA5CCD13C4C7BE70E4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5">
    <w:name w:val="8FE0FDCA1AF944BEB33E254BEE511F94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5">
    <w:name w:val="77545E8004534A649658ADE3073CAA01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5">
    <w:name w:val="5354373ED3ED4227B86BC3E1CE61A1C1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5">
    <w:name w:val="7C5F2BF42B794112B92B33EBC7FFDBA5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1">
    <w:name w:val="3B6441023D6940D5AB1EA92F5DF7C44A1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3">
    <w:name w:val="C5B214F654C24ACE81677A553F79107E3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3">
    <w:name w:val="1836920811304E0F8D0CE5CCC9BC5D643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5">
    <w:name w:val="017AF0F1269649ACA5CCD13C4C7BE70E5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FE0FDCA1AF944BEB33E254BEE511F946">
    <w:name w:val="8FE0FDCA1AF944BEB33E254BEE511F946"/>
    <w:rsid w:val="001A0A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6">
    <w:name w:val="77545E8004534A649658ADE3073CAA01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6">
    <w:name w:val="5354373ED3ED4227B86BC3E1CE61A1C1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6">
    <w:name w:val="7C5F2BF42B794112B92B33EBC7FFDBA5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2">
    <w:name w:val="3B6441023D6940D5AB1EA92F5DF7C44A2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4">
    <w:name w:val="C5B214F654C24ACE81677A553F79107E4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4">
    <w:name w:val="1836920811304E0F8D0CE5CCC9BC5D644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6">
    <w:name w:val="017AF0F1269649ACA5CCD13C4C7BE70E6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86AD571DAA444F1AC45DC9253A64035">
    <w:name w:val="586AD571DAA444F1AC45DC9253A64035"/>
    <w:rsid w:val="003879B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7">
    <w:name w:val="77545E8004534A649658ADE3073CAA01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7">
    <w:name w:val="5354373ED3ED4227B86BC3E1CE61A1C1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7">
    <w:name w:val="7C5F2BF42B794112B92B33EBC7FFDBA5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3">
    <w:name w:val="3B6441023D6940D5AB1EA92F5DF7C44A3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5">
    <w:name w:val="C5B214F654C24ACE81677A553F79107E5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5">
    <w:name w:val="1836920811304E0F8D0CE5CCC9BC5D645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7">
    <w:name w:val="017AF0F1269649ACA5CCD13C4C7BE70E7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BC584CB649D4437DA471A1F7E72D9550">
    <w:name w:val="BC584CB649D4437DA471A1F7E72D9550"/>
    <w:rsid w:val="00CA3E5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8">
    <w:name w:val="77545E8004534A649658ADE3073CAA01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8">
    <w:name w:val="5354373ED3ED4227B86BC3E1CE61A1C1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8">
    <w:name w:val="7C5F2BF42B794112B92B33EBC7FFDBA5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">
    <w:name w:val="08938FBF144C4DA29338D9F3BFEB5A2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4">
    <w:name w:val="3B6441023D6940D5AB1EA92F5DF7C44A4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6">
    <w:name w:val="C5B214F654C24ACE81677A553F79107E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6">
    <w:name w:val="1836920811304E0F8D0CE5CCC9BC5D64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17AF0F1269649ACA5CCD13C4C7BE70E8">
    <w:name w:val="017AF0F1269649ACA5CCD13C4C7BE70E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A4AF230E8B54748A590F3038A39081F">
    <w:name w:val="3A4AF230E8B54748A590F3038A39081F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9">
    <w:name w:val="77545E8004534A649658ADE3073CAA01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9">
    <w:name w:val="5354373ED3ED4227B86BC3E1CE61A1C1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9">
    <w:name w:val="7C5F2BF42B794112B92B33EBC7FFDBA5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1">
    <w:name w:val="08938FBF144C4DA29338D9F3BFEB5A26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">
    <w:name w:val="E28451A71BF14FD799884F23637BA78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">
    <w:name w:val="002D31829DC04AB4A33568D49BFEE40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">
    <w:name w:val="6EAC3D7A47454A89BD45666DE806F56A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5">
    <w:name w:val="3B6441023D6940D5AB1EA92F5DF7C44A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">
    <w:name w:val="F059E8C3CC5F4BA08443715AE5159608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">
    <w:name w:val="6F182C3AB8DE4A1F85698965A05E7B10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7">
    <w:name w:val="C5B214F654C24ACE81677A553F79107E7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7">
    <w:name w:val="1836920811304E0F8D0CE5CCC9BC5D647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6DAF030B3A343DA94E0026808433EC9">
    <w:name w:val="C6DAF030B3A343DA94E0026808433EC9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BD25743D3DB5468693B0459989E1C42B">
    <w:name w:val="BD25743D3DB5468693B0459989E1C42B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44CB535F3E94C8282FC39CD267FF776">
    <w:name w:val="844CB535F3E94C8282FC39CD267FF776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9FA507735974686B88891FBA51051A1">
    <w:name w:val="C9FA507735974686B88891FBA51051A1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4A2BF69374F405793ABD38E3A2CF0B5">
    <w:name w:val="74A2BF69374F405793ABD38E3A2CF0B5"/>
    <w:rsid w:val="00B809F3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0">
    <w:name w:val="77545E8004534A649658ADE3073CAA01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0">
    <w:name w:val="5354373ED3ED4227B86BC3E1CE61A1C1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0">
    <w:name w:val="7C5F2BF42B794112B92B33EBC7FFDBA510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2">
    <w:name w:val="08938FBF144C4DA29338D9F3BFEB5A262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1">
    <w:name w:val="E28451A71BF14FD799884F23637BA785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1">
    <w:name w:val="002D31829DC04AB4A33568D49BFEE401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1">
    <w:name w:val="6EAC3D7A47454A89BD45666DE806F56A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6">
    <w:name w:val="3B6441023D6940D5AB1EA92F5DF7C44A6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1">
    <w:name w:val="F059E8C3CC5F4BA08443715AE5159608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1">
    <w:name w:val="6F182C3AB8DE4A1F85698965A05E7B101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5B214F654C24ACE81677A553F79107E8">
    <w:name w:val="C5B214F654C24ACE81677A553F79107E8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836920811304E0F8D0CE5CCC9BC5D648">
    <w:name w:val="1836920811304E0F8D0CE5CCC9BC5D648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8B2249527FFC42A2BD7FC64E36ABBBE6">
    <w:name w:val="8B2249527FFC42A2BD7FC64E36ABBBE6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12F465EC852A42D795CAA482AC75B0FC">
    <w:name w:val="12F465EC852A42D795CAA482AC75B0FC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298C272A44F548E78F40CB505571770A">
    <w:name w:val="298C272A44F548E78F40CB505571770A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CA693EF26241400882C2A892F243D3B9">
    <w:name w:val="CA693EF26241400882C2A892F243D3B9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48C69D56219E4299847A5EC1234EDA92">
    <w:name w:val="48C69D56219E4299847A5EC1234EDA92"/>
    <w:rsid w:val="00391A1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1">
    <w:name w:val="77545E8004534A649658ADE3073CAA01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1">
    <w:name w:val="5354373ED3ED4227B86BC3E1CE61A1C1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1">
    <w:name w:val="7C5F2BF42B794112B92B33EBC7FFDBA511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3">
    <w:name w:val="08938FBF144C4DA29338D9F3BFEB5A263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2">
    <w:name w:val="E28451A71BF14FD799884F23637BA785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2">
    <w:name w:val="002D31829DC04AB4A33568D49BFEE401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2">
    <w:name w:val="6EAC3D7A47454A89BD45666DE806F56A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7">
    <w:name w:val="3B6441023D6940D5AB1EA92F5DF7C44A7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2">
    <w:name w:val="F059E8C3CC5F4BA08443715AE5159608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2">
    <w:name w:val="6F182C3AB8DE4A1F85698965A05E7B102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A3231D733324C21B6F24FF4594BB8A3">
    <w:name w:val="DA3231D733324C21B6F24FF4594BB8A3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27B636C70B2E446996A7E787DACC9AD5">
    <w:name w:val="27B636C70B2E446996A7E787DACC9AD5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3911B4B68BD4AE3940C65EFD24B0530">
    <w:name w:val="63911B4B68BD4AE3940C65EFD24B0530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4140EF2B7994198BDADB43D6A257AE8">
    <w:name w:val="D4140EF2B7994198BDADB43D6A257AE8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E6312FC2A24473A88F8BB89E9AFA8C">
    <w:name w:val="00E6312FC2A24473A88F8BB89E9AFA8C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EDC44C2E399483D9F0D777C5939A0D9">
    <w:name w:val="DEDC44C2E399483D9F0D777C5939A0D9"/>
    <w:rsid w:val="00DF1B4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7545E8004534A649658ADE3073CAA0112">
    <w:name w:val="77545E8004534A649658ADE3073CAA01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5354373ED3ED4227B86BC3E1CE61A1C112">
    <w:name w:val="5354373ED3ED4227B86BC3E1CE61A1C1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C5F2BF42B794112B92B33EBC7FFDBA512">
    <w:name w:val="7C5F2BF42B794112B92B33EBC7FFDBA512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8938FBF144C4DA29338D9F3BFEB5A264">
    <w:name w:val="08938FBF144C4DA29338D9F3BFEB5A264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E28451A71BF14FD799884F23637BA7853">
    <w:name w:val="E28451A71BF14FD799884F23637BA785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02D31829DC04AB4A33568D49BFEE4013">
    <w:name w:val="002D31829DC04AB4A33568D49BFEE401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EAC3D7A47454A89BD45666DE806F56A3">
    <w:name w:val="6EAC3D7A47454A89BD45666DE806F56A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3B6441023D6940D5AB1EA92F5DF7C44A8">
    <w:name w:val="3B6441023D6940D5AB1EA92F5DF7C44A8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F059E8C3CC5F4BA08443715AE51596083">
    <w:name w:val="F059E8C3CC5F4BA08443715AE5159608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F182C3AB8DE4A1F85698965A05E7B103">
    <w:name w:val="6F182C3AB8DE4A1F85698965A05E7B103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A3231D733324C21B6F24FF4594BB8A31">
    <w:name w:val="DA3231D733324C21B6F24FF4594BB8A3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745E9426A1D41E2AC08E5E0AC946951">
    <w:name w:val="D745E9426A1D41E2AC08E5E0AC94695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63911B4B68BD4AE3940C65EFD24B05301">
    <w:name w:val="63911B4B68BD4AE3940C65EFD24B0530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D4140EF2B7994198BDADB43D6A257AE81">
    <w:name w:val="D4140EF2B7994198BDADB43D6A257AE81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7ACF4342131E4AE1AAED90A1C0809E89">
    <w:name w:val="7ACF4342131E4AE1AAED90A1C0809E89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  <w:style w:type="paragraph" w:customStyle="1" w:styleId="098B681FC2DD4B8781C69A4AC6CA4C6E">
    <w:name w:val="098B681FC2DD4B8781C69A4AC6CA4C6E"/>
    <w:rsid w:val="002238F6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. Musterbeschwerde - Forstwirtschaft"/>
    <f:field ref="objsubject" par="" edit="true" text="Stand 27.02.2015"/>
    <f:field ref="objcreatedby" par="" text="Gutenthaler, Ingrid"/>
    <f:field ref="objcreatedat" par="" text="15.12.2014 08:08:14"/>
    <f:field ref="objchangedby" par="" text="Gutenthaler, Ingrid"/>
    <f:field ref="objmodifiedat" par="" text="27.02.2015 12:04:36"/>
    <f:field ref="doc_FSCFOLIO_1_1001_FieldDocumentNumber" par="" text=""/>
    <f:field ref="doc_FSCFOLIO_1_1001_FieldSubject" par="" edit="true" text="Stand 27.02.2015"/>
    <f:field ref="FSCFOLIO_1_1001_FieldCurrentUser" par="" text="Ingrid Gutenthaler"/>
    <f:field ref="CCAPRECONFIG_15_1001_Objektname" par="" edit="true" text="11. Musterbeschwerde - Forstwirtschaf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A5DBAA-2BC8-43EC-928E-75E4D4F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LK-Korrespondenz</Template>
  <TotalTime>0</TotalTime>
  <Pages>1</Pages>
  <Words>139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Muster-Dok_Titel</vt:lpstr>
    </vt:vector>
  </TitlesOfParts>
  <Company>Landwirtschaftskammer für OÖ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Muster-Dok_Titel</dc:title>
  <dc:subject>Muster-Betreff</dc:subject>
  <dc:creator>lenghan</dc:creator>
  <cp:lastModifiedBy>G KUN</cp:lastModifiedBy>
  <cp:revision>3</cp:revision>
  <cp:lastPrinted>2017-06-07T07:31:00Z</cp:lastPrinted>
  <dcterms:created xsi:type="dcterms:W3CDTF">2018-11-09T11:24:00Z</dcterms:created>
  <dcterms:modified xsi:type="dcterms:W3CDTF">2018-11-09T11:25:00Z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/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11. Musterbeschwerde - Forstwirtschaft</vt:lpwstr>
  </property>
  <property fmtid="{D5CDD505-2E9C-101B-9397-08002B2CF9AE}" pid="11" name="FSC#LKOOEDOK@1000.3800:Betreff">
    <vt:lpwstr>Stand 27.02.2015</vt:lpwstr>
  </property>
  <property fmtid="{D5CDD505-2E9C-101B-9397-08002B2CF9AE}" pid="12" name="FSC#LKOOEDOK@1000.3800:Gruppe">
    <vt:lpwstr>A-RE (Abt Recht)</vt:lpwstr>
  </property>
  <property fmtid="{D5CDD505-2E9C-101B-9397-08002B2CF9AE}" pid="13" name="FSC#LKOOEDOK@1000.3800:EigentuemerTelefon">
    <vt:lpwstr>+43 (50) 6902-1283</vt:lpwstr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Dr. Karl Penninger</vt:lpwstr>
  </property>
  <property fmtid="{D5CDD505-2E9C-101B-9397-08002B2CF9AE}" pid="16" name="FSC#LKOOEDOK@1000.3800:EigentuemerMaNr">
    <vt:lpwstr>1566</vt:lpwstr>
  </property>
  <property fmtid="{D5CDD505-2E9C-101B-9397-08002B2CF9AE}" pid="17" name="FSC#LKOOEDOK@1000.3800:EigentuemerEMail">
    <vt:lpwstr>Karl.Penninger@lk-ooe.at</vt:lpwstr>
  </property>
  <property fmtid="{D5CDD505-2E9C-101B-9397-08002B2CF9AE}" pid="18" name="FSC#LKOOEDOK@1000.3800:EigentuemerPersonEMail">
    <vt:lpwstr>Karl.Penninger@lk-ooe.at</vt:lpwstr>
  </property>
  <property fmtid="{D5CDD505-2E9C-101B-9397-08002B2CF9AE}" pid="19" name="FSC#LKOOEDOK@1000.3800:DstTelefon">
    <vt:lpwstr>+43 (50) 6902-1290</vt:lpwstr>
  </property>
  <property fmtid="{D5CDD505-2E9C-101B-9397-08002B2CF9AE}" pid="20" name="FSC#LKOOEDOK@1000.3800:DstPostort">
    <vt:lpwstr>4021 Linz</vt:lpwstr>
  </property>
  <property fmtid="{D5CDD505-2E9C-101B-9397-08002B2CF9AE}" pid="21" name="FSC#LKOOEDOK@1000.3800:DstOrt">
    <vt:lpwstr>Linz</vt:lpwstr>
  </property>
  <property fmtid="{D5CDD505-2E9C-101B-9397-08002B2CF9AE}" pid="22" name="FSC#LKOOEDOK@1000.3800:DstOrtKurz">
    <vt:lpwstr>Linz</vt:lpwstr>
  </property>
  <property fmtid="{D5CDD505-2E9C-101B-9397-08002B2CF9AE}" pid="23" name="FSC#LKOOEDOK@1000.3800:DstName">
    <vt:lpwstr>Rechtsabteilung</vt:lpwstr>
  </property>
  <property fmtid="{D5CDD505-2E9C-101B-9397-08002B2CF9AE}" pid="24" name="FSC#LKOOEDOK@1000.3800:DstFax">
    <vt:lpwstr>+43 (50) 6902-91290</vt:lpwstr>
  </property>
  <property fmtid="{D5CDD505-2E9C-101B-9397-08002B2CF9AE}" pid="25" name="FSC#LKOOEDOK@1000.3800:DstEMail">
    <vt:lpwstr>abt-re@lk-ooe.at</vt:lpwstr>
  </property>
  <property fmtid="{D5CDD505-2E9C-101B-9397-08002B2CF9AE}" pid="26" name="FSC#LKOOEDOK@1000.3800:DstAnschrift">
    <vt:lpwstr>Auf der Gugl 3</vt:lpwstr>
  </property>
  <property fmtid="{D5CDD505-2E9C-101B-9397-08002B2CF9AE}" pid="27" name="FSC#LKOOEDOK@1000.3800:AenderungsID">
    <vt:lpwstr>lk-ooe\guteing</vt:lpwstr>
  </property>
  <property fmtid="{D5CDD505-2E9C-101B-9397-08002B2CF9AE}" pid="28" name="FSC#LKOOEDOK@1000.3800:EigentuemerID">
    <vt:lpwstr>lk-ooe\pennkar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27-02-2015</vt:lpwstr>
  </property>
  <property fmtid="{D5CDD505-2E9C-101B-9397-08002B2CF9AE}" pid="33" name="FSC#LKOOEDOK@1000.3800:Adresse">
    <vt:lpwstr>COO.1000.3800.7.3910079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ELAK@1.1001:Subject">
    <vt:lpwstr/>
  </property>
  <property fmtid="{D5CDD505-2E9C-101B-9397-08002B2CF9AE}" pid="50" name="FSC#COOELAK@1.1001:CreatedAt">
    <vt:lpwstr>15.12.2014</vt:lpwstr>
  </property>
  <property fmtid="{D5CDD505-2E9C-101B-9397-08002B2CF9AE}" pid="51" name="FSC#COOSYSTEM@1.1:Container">
    <vt:lpwstr>COO.1000.3800.7.3910079</vt:lpwstr>
  </property>
  <property fmtid="{D5CDD505-2E9C-101B-9397-08002B2CF9AE}" pid="52" name="FSC#FSCFOLIO@1.1001:docpropproject">
    <vt:lpwstr/>
  </property>
  <property fmtid="{D5CDD505-2E9C-101B-9397-08002B2CF9AE}" pid="53" name="LK_Dok_Betreff">
    <vt:lpwstr>Muster-Betreff</vt:lpwstr>
  </property>
  <property fmtid="{D5CDD505-2E9C-101B-9397-08002B2CF9AE}" pid="54" name="LK_Dok_Erstellt">
    <vt:lpwstr>13.02.2014 16:33:17</vt:lpwstr>
  </property>
  <property fmtid="{D5CDD505-2E9C-101B-9397-08002B2CF9AE}" pid="55" name="LK_Dok_Geändert">
    <vt:lpwstr>Muster-Dok_Geändert</vt:lpwstr>
  </property>
  <property fmtid="{D5CDD505-2E9C-101B-9397-08002B2CF9AE}" pid="56" name="LK_Dok_Geändert_von">
    <vt:lpwstr>lk-ooe\muster</vt:lpwstr>
  </property>
  <property fmtid="{D5CDD505-2E9C-101B-9397-08002B2CF9AE}" pid="57" name="LK_Dok_GZ">
    <vt:lpwstr>GZ: Muster</vt:lpwstr>
  </property>
  <property fmtid="{D5CDD505-2E9C-101B-9397-08002B2CF9AE}" pid="58" name="LK_Dok_ID">
    <vt:lpwstr>COO.1000.3800.1.12345678</vt:lpwstr>
  </property>
  <property fmtid="{D5CDD505-2E9C-101B-9397-08002B2CF9AE}" pid="59" name="LK_Dok_Kategorie">
    <vt:lpwstr>Muster-Dok_Kategorie</vt:lpwstr>
  </property>
  <property fmtid="{D5CDD505-2E9C-101B-9397-08002B2CF9AE}" pid="60" name="LK_Dok_Name">
    <vt:lpwstr>Muster-Dok_Name</vt:lpwstr>
  </property>
  <property fmtid="{D5CDD505-2E9C-101B-9397-08002B2CF9AE}" pid="61" name="LK_Dok_Titel">
    <vt:lpwstr>Muster-Dok_Titel</vt:lpwstr>
  </property>
  <property fmtid="{D5CDD505-2E9C-101B-9397-08002B2CF9AE}" pid="62" name="LK_Dok_Produkt">
    <vt:lpwstr>Muster-Dok_Produkt</vt:lpwstr>
  </property>
  <property fmtid="{D5CDD505-2E9C-101B-9397-08002B2CF9AE}" pid="63" name="LK_Dok_Version">
    <vt:lpwstr>Muster-Dok_Version</vt:lpwstr>
  </property>
  <property fmtid="{D5CDD505-2E9C-101B-9397-08002B2CF9AE}" pid="64" name="LK_Dok_Vorlagenversion">
    <vt:lpwstr>Muster-Dok_Vorlagenversion</vt:lpwstr>
  </property>
  <property fmtid="{D5CDD505-2E9C-101B-9397-08002B2CF9AE}" pid="65" name="LK_QM_Dokumentinformation">
    <vt:lpwstr/>
  </property>
  <property fmtid="{D5CDD505-2E9C-101B-9397-08002B2CF9AE}" pid="66" name="LK_QM_Hinweistext">
    <vt:lpwstr/>
  </property>
  <property fmtid="{D5CDD505-2E9C-101B-9397-08002B2CF9AE}" pid="67" name="LK_Dst_ID">
    <vt:lpwstr>MUSTER-ID</vt:lpwstr>
  </property>
  <property fmtid="{D5CDD505-2E9C-101B-9397-08002B2CF9AE}" pid="68" name="LK_Dst_Fax">
    <vt:lpwstr>+43 50 6902-91000</vt:lpwstr>
  </property>
  <property fmtid="{D5CDD505-2E9C-101B-9397-08002B2CF9AE}" pid="69" name="LK_Dst_Mail">
    <vt:lpwstr>office@lk-ooe.at</vt:lpwstr>
  </property>
  <property fmtid="{D5CDD505-2E9C-101B-9397-08002B2CF9AE}" pid="70" name="LK_Dst_Name">
    <vt:lpwstr>Muster-Dienststelle</vt:lpwstr>
  </property>
  <property fmtid="{D5CDD505-2E9C-101B-9397-08002B2CF9AE}" pid="71" name="LK_Dst_Ort">
    <vt:lpwstr>Musterberg</vt:lpwstr>
  </property>
  <property fmtid="{D5CDD505-2E9C-101B-9397-08002B2CF9AE}" pid="72" name="LK_Dst_Postort">
    <vt:lpwstr>1234 Musterberg</vt:lpwstr>
  </property>
  <property fmtid="{D5CDD505-2E9C-101B-9397-08002B2CF9AE}" pid="73" name="LK_Dst_Strasse">
    <vt:lpwstr>Musterbergstraße 12b</vt:lpwstr>
  </property>
  <property fmtid="{D5CDD505-2E9C-101B-9397-08002B2CF9AE}" pid="74" name="LK_Dst_Telefon">
    <vt:lpwstr>+43 50 6902-1000</vt:lpwstr>
  </property>
  <property fmtid="{D5CDD505-2E9C-101B-9397-08002B2CF9AE}" pid="75" name="LK_Dst_Web">
    <vt:lpwstr>www.muster.at</vt:lpwstr>
  </property>
  <property fmtid="{D5CDD505-2E9C-101B-9397-08002B2CF9AE}" pid="76" name="LK_MA_ID">
    <vt:lpwstr>lk-ooe\musterfrau</vt:lpwstr>
  </property>
  <property fmtid="{D5CDD505-2E9C-101B-9397-08002B2CF9AE}" pid="77" name="LK_MA_Mail">
    <vt:lpwstr>maria.musterfrau@lk-ooe.at</vt:lpwstr>
  </property>
  <property fmtid="{D5CDD505-2E9C-101B-9397-08002B2CF9AE}" pid="78" name="LK_MA_Name">
    <vt:lpwstr>Maria Musterfrau</vt:lpwstr>
  </property>
  <property fmtid="{D5CDD505-2E9C-101B-9397-08002B2CF9AE}" pid="79" name="LK_MA_Nr">
    <vt:lpwstr>12345</vt:lpwstr>
  </property>
  <property fmtid="{D5CDD505-2E9C-101B-9397-08002B2CF9AE}" pid="80" name="LK_MA_Telefon">
    <vt:lpwstr>+43 50 6902-1001</vt:lpwstr>
  </property>
  <property fmtid="{D5CDD505-2E9C-101B-9397-08002B2CF9AE}" pid="81" name="LK_MA_Fax">
    <vt:lpwstr>+43 50 6902-91001</vt:lpwstr>
  </property>
  <property fmtid="{D5CDD505-2E9C-101B-9397-08002B2CF9AE}" pid="82" name="LK_MA_Funktion">
    <vt:lpwstr>Testfunktion</vt:lpwstr>
  </property>
  <property fmtid="{D5CDD505-2E9C-101B-9397-08002B2CF9AE}" pid="83" name="LK_Knd_Anrede">
    <vt:lpwstr>Sehr geehrter Herr Mustermann</vt:lpwstr>
  </property>
  <property fmtid="{D5CDD505-2E9C-101B-9397-08002B2CF9AE}" pid="84" name="LK_Knd_Anschrift">
    <vt:lpwstr>MusterAnschrift</vt:lpwstr>
  </property>
  <property fmtid="{D5CDD505-2E9C-101B-9397-08002B2CF9AE}" pid="85" name="LK_Knd_BNR">
    <vt:lpwstr>1234567</vt:lpwstr>
  </property>
  <property fmtid="{D5CDD505-2E9C-101B-9397-08002B2CF9AE}" pid="86" name="LK_Knd_Gebdat">
    <vt:lpwstr>1.5.1987</vt:lpwstr>
  </property>
  <property fmtid="{D5CDD505-2E9C-101B-9397-08002B2CF9AE}" pid="87" name="LK_Knd_Handy">
    <vt:lpwstr>+43 664 1234567</vt:lpwstr>
  </property>
  <property fmtid="{D5CDD505-2E9C-101B-9397-08002B2CF9AE}" pid="88" name="LK_Knd_Mail">
    <vt:lpwstr>musterkunde@muster.at</vt:lpwstr>
  </property>
  <property fmtid="{D5CDD505-2E9C-101B-9397-08002B2CF9AE}" pid="89" name="LK_Knd_Name">
    <vt:lpwstr>Max Mustermann</vt:lpwstr>
  </property>
  <property fmtid="{D5CDD505-2E9C-101B-9397-08002B2CF9AE}" pid="90" name="LK_Knd_Postort">
    <vt:lpwstr>4321 Musterort</vt:lpwstr>
  </property>
  <property fmtid="{D5CDD505-2E9C-101B-9397-08002B2CF9AE}" pid="91" name="LK_Knd_Strasse">
    <vt:lpwstr>Musterstraße 123a</vt:lpwstr>
  </property>
  <property fmtid="{D5CDD505-2E9C-101B-9397-08002B2CF9AE}" pid="92" name="LK_Knd_SVNr">
    <vt:lpwstr>123401051987</vt:lpwstr>
  </property>
  <property fmtid="{D5CDD505-2E9C-101B-9397-08002B2CF9AE}" pid="93" name="LK_Knd_Telefon">
    <vt:lpwstr>+43 732 1234567</vt:lpwstr>
  </property>
  <property fmtid="{D5CDD505-2E9C-101B-9397-08002B2CF9AE}" pid="94" name="LKOOE_Vorlagenname">
    <vt:lpwstr>LK-Korrespondenz</vt:lpwstr>
  </property>
  <property fmtid="{D5CDD505-2E9C-101B-9397-08002B2CF9AE}" pid="95" name="LKOOE_Vorlageninfo">
    <vt:lpwstr>http://intranet/INFO/Seiten/Dokumentenmanagement.aspx</vt:lpwstr>
  </property>
</Properties>
</file>